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3C" w:rsidRPr="00E30001" w:rsidRDefault="00EF7C3C" w:rsidP="00045B25">
      <w:pPr>
        <w:ind w:left="0" w:firstLine="0"/>
        <w:rPr>
          <w:rFonts w:ascii="Arial" w:hAnsi="Arial" w:cs="Arial"/>
        </w:rPr>
      </w:pPr>
    </w:p>
    <w:p w:rsidR="00E30001" w:rsidRDefault="00E30001" w:rsidP="00045B25">
      <w:pPr>
        <w:ind w:left="0" w:firstLine="0"/>
        <w:rPr>
          <w:rFonts w:ascii="Arial" w:hAnsi="Arial" w:cs="Arial"/>
          <w:sz w:val="24"/>
        </w:rPr>
      </w:pPr>
      <w:r w:rsidRPr="00E30001">
        <w:rPr>
          <w:rFonts w:ascii="Arial" w:hAnsi="Arial" w:cs="Arial"/>
          <w:b/>
          <w:sz w:val="24"/>
        </w:rPr>
        <w:t>AYB Quick Tool:</w:t>
      </w:r>
      <w:r w:rsidRPr="00E30001">
        <w:rPr>
          <w:rFonts w:ascii="Arial" w:hAnsi="Arial" w:cs="Arial"/>
          <w:sz w:val="24"/>
        </w:rPr>
        <w:tab/>
      </w:r>
      <w:r w:rsidR="00F40F51">
        <w:rPr>
          <w:rFonts w:ascii="Arial" w:hAnsi="Arial" w:cs="Arial"/>
          <w:sz w:val="24"/>
        </w:rPr>
        <w:t>Job Search Action Plan</w:t>
      </w:r>
      <w:r w:rsidR="00911213">
        <w:rPr>
          <w:rFonts w:ascii="Arial" w:hAnsi="Arial" w:cs="Arial"/>
          <w:sz w:val="24"/>
        </w:rPr>
        <w:t>: Networking</w:t>
      </w:r>
    </w:p>
    <w:p w:rsidR="00E30001" w:rsidRDefault="00E30001" w:rsidP="00045B25">
      <w:pPr>
        <w:ind w:left="0" w:firstLine="0"/>
        <w:rPr>
          <w:rFonts w:ascii="Arial" w:hAnsi="Arial" w:cs="Arial"/>
          <w:b/>
        </w:rPr>
      </w:pPr>
    </w:p>
    <w:p w:rsidR="00C13F81" w:rsidRDefault="00E30001" w:rsidP="00045B25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Description/Overview:</w:t>
      </w:r>
      <w:r>
        <w:rPr>
          <w:rFonts w:ascii="Arial" w:hAnsi="Arial" w:cs="Arial"/>
        </w:rPr>
        <w:t xml:space="preserve">   </w:t>
      </w:r>
      <w:r w:rsidR="00C13F81">
        <w:rPr>
          <w:rFonts w:ascii="Arial" w:hAnsi="Arial" w:cs="Arial"/>
        </w:rPr>
        <w:t>Networking worksheet to identify the force multipliers to whom you will present your elevator pitch</w:t>
      </w:r>
    </w:p>
    <w:p w:rsidR="00C13F81" w:rsidRDefault="00C13F81" w:rsidP="00045B25">
      <w:pPr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2627"/>
        <w:gridCol w:w="1153"/>
        <w:gridCol w:w="3356"/>
        <w:gridCol w:w="3034"/>
      </w:tblGrid>
      <w:tr w:rsidR="00C13F81" w:rsidRPr="00911213" w:rsidTr="00911213">
        <w:tc>
          <w:tcPr>
            <w:tcW w:w="1795" w:type="dxa"/>
          </w:tcPr>
          <w:p w:rsidR="00C13F81" w:rsidRPr="00911213" w:rsidRDefault="00911213" w:rsidP="0091121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112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40" w:type="dxa"/>
          </w:tcPr>
          <w:p w:rsidR="00C13F81" w:rsidRPr="00911213" w:rsidRDefault="00911213" w:rsidP="0091121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from?</w:t>
            </w:r>
          </w:p>
        </w:tc>
        <w:tc>
          <w:tcPr>
            <w:tcW w:w="2627" w:type="dxa"/>
          </w:tcPr>
          <w:p w:rsidR="00C13F81" w:rsidRPr="00911213" w:rsidRDefault="00911213" w:rsidP="0091121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</w:t>
            </w:r>
          </w:p>
        </w:tc>
        <w:tc>
          <w:tcPr>
            <w:tcW w:w="1153" w:type="dxa"/>
          </w:tcPr>
          <w:p w:rsidR="00C13F81" w:rsidRPr="00911213" w:rsidRDefault="00911213" w:rsidP="0091121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contact</w:t>
            </w:r>
          </w:p>
        </w:tc>
        <w:tc>
          <w:tcPr>
            <w:tcW w:w="3356" w:type="dxa"/>
          </w:tcPr>
          <w:p w:rsidR="00C13F81" w:rsidRPr="00911213" w:rsidRDefault="00911213" w:rsidP="0091121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Hoped for outcome</w:t>
            </w:r>
          </w:p>
        </w:tc>
        <w:tc>
          <w:tcPr>
            <w:tcW w:w="3034" w:type="dxa"/>
          </w:tcPr>
          <w:p w:rsidR="00C13F81" w:rsidRPr="00911213" w:rsidRDefault="00911213" w:rsidP="0091121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Actual outcome</w:t>
            </w:r>
          </w:p>
        </w:tc>
      </w:tr>
      <w:tr w:rsidR="00C13F81" w:rsidTr="00911213">
        <w:tc>
          <w:tcPr>
            <w:tcW w:w="1795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C13F81" w:rsidTr="00911213">
        <w:tc>
          <w:tcPr>
            <w:tcW w:w="1795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C13F81" w:rsidTr="00911213">
        <w:tc>
          <w:tcPr>
            <w:tcW w:w="1795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C13F81" w:rsidTr="00911213">
        <w:tc>
          <w:tcPr>
            <w:tcW w:w="1795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C13F81" w:rsidTr="00911213">
        <w:tc>
          <w:tcPr>
            <w:tcW w:w="1795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C13F81" w:rsidTr="00911213">
        <w:tc>
          <w:tcPr>
            <w:tcW w:w="1795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C13F81" w:rsidTr="00911213">
        <w:tc>
          <w:tcPr>
            <w:tcW w:w="1795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C13F81" w:rsidTr="00911213">
        <w:tc>
          <w:tcPr>
            <w:tcW w:w="1795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C13F81" w:rsidTr="00911213">
        <w:tc>
          <w:tcPr>
            <w:tcW w:w="1795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C13F81" w:rsidRPr="00911213" w:rsidRDefault="00C13F81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911213" w:rsidTr="00911213">
        <w:tc>
          <w:tcPr>
            <w:tcW w:w="1795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911213" w:rsidTr="00911213">
        <w:tc>
          <w:tcPr>
            <w:tcW w:w="1795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911213" w:rsidTr="00911213">
        <w:tc>
          <w:tcPr>
            <w:tcW w:w="1795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340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627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53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56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34" w:type="dxa"/>
          </w:tcPr>
          <w:p w:rsidR="00911213" w:rsidRPr="00911213" w:rsidRDefault="00911213" w:rsidP="00045B2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</w:tbl>
    <w:p w:rsidR="00C13F81" w:rsidRDefault="00C13F81" w:rsidP="00045B25">
      <w:pPr>
        <w:ind w:left="0" w:firstLine="0"/>
        <w:rPr>
          <w:rFonts w:ascii="Arial" w:hAnsi="Arial" w:cs="Arial"/>
        </w:rPr>
      </w:pPr>
    </w:p>
    <w:p w:rsidR="00911213" w:rsidRDefault="009112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1213" w:rsidRDefault="00911213" w:rsidP="00911213">
      <w:pPr>
        <w:ind w:left="0" w:firstLine="0"/>
        <w:rPr>
          <w:rFonts w:ascii="Arial" w:hAnsi="Arial" w:cs="Arial"/>
          <w:b/>
          <w:sz w:val="24"/>
        </w:rPr>
      </w:pPr>
    </w:p>
    <w:p w:rsidR="00911213" w:rsidRDefault="00911213" w:rsidP="00911213">
      <w:pPr>
        <w:ind w:left="0" w:firstLine="0"/>
        <w:rPr>
          <w:rFonts w:ascii="Arial" w:hAnsi="Arial" w:cs="Arial"/>
          <w:sz w:val="24"/>
        </w:rPr>
      </w:pPr>
      <w:r w:rsidRPr="00E30001">
        <w:rPr>
          <w:rFonts w:ascii="Arial" w:hAnsi="Arial" w:cs="Arial"/>
          <w:b/>
          <w:sz w:val="24"/>
        </w:rPr>
        <w:t>AYB Quick Tool:</w:t>
      </w:r>
      <w:r w:rsidRPr="00E300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Job Search Action Plan</w:t>
      </w:r>
      <w:r>
        <w:rPr>
          <w:rFonts w:ascii="Arial" w:hAnsi="Arial" w:cs="Arial"/>
          <w:sz w:val="24"/>
        </w:rPr>
        <w:t>: Research</w:t>
      </w:r>
    </w:p>
    <w:p w:rsidR="00911213" w:rsidRDefault="00911213" w:rsidP="00911213">
      <w:pPr>
        <w:ind w:left="0" w:firstLine="0"/>
        <w:rPr>
          <w:rFonts w:ascii="Arial" w:hAnsi="Arial" w:cs="Arial"/>
          <w:b/>
        </w:rPr>
      </w:pPr>
    </w:p>
    <w:p w:rsidR="00911213" w:rsidRDefault="00911213" w:rsidP="00911213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Description/Overview: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Career related websites and resources: Prospective employers, competitors, industry, local market players</w:t>
      </w:r>
      <w:r w:rsidR="005759CF">
        <w:rPr>
          <w:rFonts w:ascii="Arial" w:hAnsi="Arial" w:cs="Arial"/>
        </w:rPr>
        <w:t xml:space="preserve"> to give yourself a clearer understanding of the local market and which contractors or businesses might represent viable job opportunities for you</w:t>
      </w:r>
    </w:p>
    <w:p w:rsidR="00911213" w:rsidRDefault="00911213" w:rsidP="00911213">
      <w:pPr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970"/>
        <w:gridCol w:w="2790"/>
        <w:gridCol w:w="1080"/>
        <w:gridCol w:w="4320"/>
      </w:tblGrid>
      <w:tr w:rsidR="005759CF" w:rsidRPr="00911213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Company/Resource</w:t>
            </w: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Website/Link to more info</w:t>
            </w: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Key Players or Decision Makers</w:t>
            </w: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contact</w:t>
            </w: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5759CF">
        <w:tc>
          <w:tcPr>
            <w:tcW w:w="314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97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79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432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</w:tbl>
    <w:p w:rsidR="00911213" w:rsidRDefault="00911213" w:rsidP="00911213">
      <w:pPr>
        <w:ind w:left="0" w:firstLine="0"/>
        <w:rPr>
          <w:rFonts w:ascii="Arial" w:hAnsi="Arial" w:cs="Arial"/>
        </w:rPr>
      </w:pPr>
    </w:p>
    <w:p w:rsidR="00911213" w:rsidRDefault="00911213" w:rsidP="00911213">
      <w:pPr>
        <w:ind w:left="0" w:firstLine="0"/>
        <w:rPr>
          <w:rFonts w:ascii="Arial" w:hAnsi="Arial" w:cs="Arial"/>
        </w:rPr>
      </w:pPr>
    </w:p>
    <w:p w:rsidR="005759CF" w:rsidRDefault="005759CF" w:rsidP="005759CF">
      <w:pPr>
        <w:ind w:left="0" w:firstLine="0"/>
        <w:rPr>
          <w:rFonts w:ascii="Arial" w:hAnsi="Arial" w:cs="Arial"/>
          <w:sz w:val="24"/>
        </w:rPr>
      </w:pPr>
      <w:r w:rsidRPr="00E30001">
        <w:rPr>
          <w:rFonts w:ascii="Arial" w:hAnsi="Arial" w:cs="Arial"/>
          <w:b/>
          <w:sz w:val="24"/>
        </w:rPr>
        <w:t>AYB Quick Tool:</w:t>
      </w:r>
      <w:r w:rsidRPr="00E300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Job Search Action Plan: </w:t>
      </w:r>
      <w:r>
        <w:rPr>
          <w:rFonts w:ascii="Arial" w:hAnsi="Arial" w:cs="Arial"/>
          <w:sz w:val="24"/>
        </w:rPr>
        <w:t>Resume &amp; Application Tracking</w:t>
      </w:r>
    </w:p>
    <w:p w:rsidR="005759CF" w:rsidRDefault="005759CF" w:rsidP="005759CF">
      <w:pPr>
        <w:ind w:left="0" w:firstLine="0"/>
        <w:rPr>
          <w:rFonts w:ascii="Arial" w:hAnsi="Arial" w:cs="Arial"/>
          <w:b/>
        </w:rPr>
      </w:pPr>
    </w:p>
    <w:p w:rsidR="005759CF" w:rsidRDefault="005759CF" w:rsidP="005759CF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Description/Overview: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Worksheet to track the resumes and job applications that you submit</w:t>
      </w:r>
    </w:p>
    <w:p w:rsidR="005759CF" w:rsidRDefault="005759CF" w:rsidP="005759CF">
      <w:pPr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3060"/>
        <w:gridCol w:w="1080"/>
        <w:gridCol w:w="3816"/>
        <w:gridCol w:w="3384"/>
      </w:tblGrid>
      <w:tr w:rsidR="005759CF" w:rsidRPr="00911213" w:rsidTr="00BF2D20">
        <w:tc>
          <w:tcPr>
            <w:tcW w:w="2875" w:type="dxa"/>
          </w:tcPr>
          <w:p w:rsidR="00BF2D20" w:rsidRDefault="005759CF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  <w:r w:rsidR="00BF2D20">
              <w:rPr>
                <w:rFonts w:ascii="Arial" w:hAnsi="Arial" w:cs="Arial"/>
                <w:b/>
              </w:rPr>
              <w:t xml:space="preserve"> &amp; </w:t>
            </w:r>
          </w:p>
          <w:p w:rsidR="005759CF" w:rsidRPr="00911213" w:rsidRDefault="005759CF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Applied</w:t>
            </w:r>
            <w:r w:rsidR="00BF2D20">
              <w:rPr>
                <w:rFonts w:ascii="Arial" w:hAnsi="Arial" w:cs="Arial"/>
                <w:b/>
              </w:rPr>
              <w:t xml:space="preserve"> For</w:t>
            </w:r>
          </w:p>
        </w:tc>
        <w:tc>
          <w:tcPr>
            <w:tcW w:w="3060" w:type="dxa"/>
          </w:tcPr>
          <w:p w:rsidR="00BF2D20" w:rsidRDefault="005759CF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Name &amp; </w:t>
            </w:r>
          </w:p>
          <w:p w:rsidR="005759CF" w:rsidRPr="00911213" w:rsidRDefault="00BF2D20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</w:t>
            </w:r>
            <w:r w:rsidR="005759CF">
              <w:rPr>
                <w:rFonts w:ascii="Arial" w:hAnsi="Arial" w:cs="Arial"/>
                <w:b/>
              </w:rPr>
              <w:t>Info</w:t>
            </w:r>
          </w:p>
        </w:tc>
        <w:tc>
          <w:tcPr>
            <w:tcW w:w="1080" w:type="dxa"/>
          </w:tcPr>
          <w:p w:rsidR="005759CF" w:rsidRPr="00911213" w:rsidRDefault="00BF2D20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ontact</w:t>
            </w:r>
          </w:p>
        </w:tc>
        <w:tc>
          <w:tcPr>
            <w:tcW w:w="3816" w:type="dxa"/>
          </w:tcPr>
          <w:p w:rsidR="005759CF" w:rsidRPr="00911213" w:rsidRDefault="00BF2D20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 &amp; Timing</w:t>
            </w: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5759CF" w:rsidTr="00BF2D20">
        <w:tc>
          <w:tcPr>
            <w:tcW w:w="2875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06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080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816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384" w:type="dxa"/>
          </w:tcPr>
          <w:p w:rsidR="005759CF" w:rsidRPr="00911213" w:rsidRDefault="005759CF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</w:tbl>
    <w:p w:rsidR="005759CF" w:rsidRDefault="005759CF" w:rsidP="005759CF">
      <w:pPr>
        <w:ind w:left="0" w:firstLine="0"/>
        <w:rPr>
          <w:rFonts w:ascii="Arial" w:hAnsi="Arial" w:cs="Arial"/>
        </w:rPr>
      </w:pPr>
    </w:p>
    <w:p w:rsidR="00BF2D20" w:rsidRDefault="00BF2D2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13F81" w:rsidRDefault="00C13F81" w:rsidP="00045B25">
      <w:pPr>
        <w:ind w:left="0" w:firstLine="0"/>
        <w:rPr>
          <w:rFonts w:ascii="Arial" w:hAnsi="Arial" w:cs="Arial"/>
        </w:rPr>
      </w:pPr>
    </w:p>
    <w:p w:rsidR="00BF2D20" w:rsidRDefault="00BF2D20" w:rsidP="00BF2D20">
      <w:pPr>
        <w:ind w:left="0" w:firstLine="0"/>
        <w:rPr>
          <w:rFonts w:ascii="Arial" w:hAnsi="Arial" w:cs="Arial"/>
          <w:sz w:val="24"/>
        </w:rPr>
      </w:pPr>
      <w:r w:rsidRPr="00E30001">
        <w:rPr>
          <w:rFonts w:ascii="Arial" w:hAnsi="Arial" w:cs="Arial"/>
          <w:b/>
          <w:sz w:val="24"/>
        </w:rPr>
        <w:t>AYB Quick Tool:</w:t>
      </w:r>
      <w:r w:rsidRPr="00E300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Job Search Action Plan: </w:t>
      </w:r>
      <w:r>
        <w:rPr>
          <w:rFonts w:ascii="Arial" w:hAnsi="Arial" w:cs="Arial"/>
          <w:sz w:val="24"/>
        </w:rPr>
        <w:t>Interview</w:t>
      </w:r>
      <w:r>
        <w:rPr>
          <w:rFonts w:ascii="Arial" w:hAnsi="Arial" w:cs="Arial"/>
          <w:sz w:val="24"/>
        </w:rPr>
        <w:t xml:space="preserve"> Tracking</w:t>
      </w:r>
    </w:p>
    <w:p w:rsidR="00BF2D20" w:rsidRDefault="00BF2D20" w:rsidP="00BF2D20">
      <w:pPr>
        <w:ind w:left="0" w:firstLine="0"/>
        <w:rPr>
          <w:rFonts w:ascii="Arial" w:hAnsi="Arial" w:cs="Arial"/>
          <w:b/>
        </w:rPr>
      </w:pPr>
    </w:p>
    <w:p w:rsidR="00BF2D20" w:rsidRDefault="00BF2D20" w:rsidP="00BF2D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b/>
        </w:rPr>
        <w:t>Description/Overview:</w:t>
      </w:r>
      <w:r>
        <w:rPr>
          <w:rFonts w:ascii="Arial" w:hAnsi="Arial" w:cs="Arial"/>
        </w:rPr>
        <w:t xml:space="preserve">   Worksheet to track the </w:t>
      </w:r>
      <w:r>
        <w:rPr>
          <w:rFonts w:ascii="Arial" w:hAnsi="Arial" w:cs="Arial"/>
        </w:rPr>
        <w:t>interview process</w:t>
      </w:r>
    </w:p>
    <w:p w:rsidR="00BF2D20" w:rsidRDefault="00BF2D20" w:rsidP="00BF2D20">
      <w:pPr>
        <w:ind w:left="0" w:firstLine="0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430"/>
        <w:gridCol w:w="1170"/>
        <w:gridCol w:w="3150"/>
        <w:gridCol w:w="1350"/>
        <w:gridCol w:w="3150"/>
      </w:tblGrid>
      <w:tr w:rsidR="00BF2D20" w:rsidRPr="00911213" w:rsidTr="00BF2D20">
        <w:tc>
          <w:tcPr>
            <w:tcW w:w="2875" w:type="dxa"/>
          </w:tcPr>
          <w:p w:rsidR="00BF2D20" w:rsidRDefault="00BF2D20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Company &amp; </w:t>
            </w:r>
          </w:p>
          <w:p w:rsidR="00BF2D20" w:rsidRPr="00911213" w:rsidRDefault="00BF2D20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Applied For</w:t>
            </w:r>
          </w:p>
        </w:tc>
        <w:tc>
          <w:tcPr>
            <w:tcW w:w="2430" w:type="dxa"/>
          </w:tcPr>
          <w:p w:rsidR="00BF2D20" w:rsidRDefault="00BF2D20" w:rsidP="00BF2D2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Interviewer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F2D20" w:rsidRPr="00911213" w:rsidRDefault="00BF2D20" w:rsidP="00BF2D2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>
              <w:rPr>
                <w:rFonts w:ascii="Arial" w:hAnsi="Arial" w:cs="Arial"/>
                <w:b/>
              </w:rPr>
              <w:t>Interview</w:t>
            </w: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 &amp; Timing</w:t>
            </w:r>
          </w:p>
        </w:tc>
        <w:tc>
          <w:tcPr>
            <w:tcW w:w="1350" w:type="dxa"/>
          </w:tcPr>
          <w:p w:rsidR="00BF2D20" w:rsidRDefault="00BF2D20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Thank You</w:t>
            </w:r>
          </w:p>
          <w:p w:rsidR="00BF2D20" w:rsidRDefault="00BF2D20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Sent: N/Y?</w:t>
            </w:r>
            <w:bookmarkStart w:id="0" w:name="_GoBack"/>
            <w:bookmarkEnd w:id="0"/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  <w:tr w:rsidR="00BF2D20" w:rsidTr="00BF2D20">
        <w:tc>
          <w:tcPr>
            <w:tcW w:w="2875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243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17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13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  <w:tc>
          <w:tcPr>
            <w:tcW w:w="3150" w:type="dxa"/>
          </w:tcPr>
          <w:p w:rsidR="00BF2D20" w:rsidRPr="00911213" w:rsidRDefault="00BF2D20" w:rsidP="00D87D95">
            <w:pPr>
              <w:ind w:left="0" w:firstLine="0"/>
              <w:rPr>
                <w:rFonts w:ascii="Arial" w:hAnsi="Arial" w:cs="Arial"/>
                <w:sz w:val="52"/>
              </w:rPr>
            </w:pPr>
          </w:p>
        </w:tc>
      </w:tr>
    </w:tbl>
    <w:p w:rsidR="00BF2D20" w:rsidRDefault="00BF2D20" w:rsidP="00BF2D20">
      <w:pPr>
        <w:ind w:left="0" w:firstLine="0"/>
        <w:rPr>
          <w:rFonts w:ascii="Arial" w:hAnsi="Arial" w:cs="Arial"/>
        </w:rPr>
      </w:pPr>
    </w:p>
    <w:p w:rsidR="00BF2D20" w:rsidRDefault="00BF2D20" w:rsidP="00045B25">
      <w:pPr>
        <w:ind w:left="0" w:firstLine="0"/>
        <w:rPr>
          <w:rFonts w:ascii="Arial" w:hAnsi="Arial" w:cs="Arial"/>
        </w:rPr>
      </w:pPr>
    </w:p>
    <w:sectPr w:rsidR="00BF2D20" w:rsidSect="0091121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2AF" w:rsidRDefault="006D72AF" w:rsidP="00045B25">
      <w:r>
        <w:separator/>
      </w:r>
    </w:p>
  </w:endnote>
  <w:endnote w:type="continuationSeparator" w:id="0">
    <w:p w:rsidR="006D72AF" w:rsidRDefault="006D72AF" w:rsidP="0004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C3C" w:rsidRDefault="006D72AF" w:rsidP="00B0373B">
    <w:pPr>
      <w:pStyle w:val="Footer"/>
    </w:pPr>
    <w:hyperlink r:id="rId1" w:history="1">
      <w:r w:rsidR="00B0373B" w:rsidRPr="00E30CC6">
        <w:rPr>
          <w:rStyle w:val="Hyperlink"/>
        </w:rPr>
        <w:t>www.AtYourBest.com</w:t>
      </w:r>
    </w:hyperlink>
    <w:r w:rsidR="00B0373B">
      <w:t xml:space="preserve">    </w:t>
    </w:r>
    <w:r w:rsidR="00B0373B">
      <w:tab/>
      <w:t xml:space="preserve">  </w:t>
    </w:r>
    <w:r w:rsidR="00C13F81">
      <w:t xml:space="preserve">                                                           </w:t>
    </w:r>
    <w:r w:rsidR="00911213">
      <w:t xml:space="preserve">                   </w:t>
    </w:r>
    <w:r w:rsidR="00B0373B">
      <w:t>All Rights Reserved</w:t>
    </w:r>
    <w:r w:rsidR="00B0373B">
      <w:tab/>
    </w:r>
    <w:r w:rsidR="00C13F81">
      <w:tab/>
      <w:t xml:space="preserve">     </w:t>
    </w:r>
    <w:r w:rsidR="00911213">
      <w:t xml:space="preserve">                                 </w:t>
    </w:r>
    <w:r w:rsidR="00C13F81">
      <w:t xml:space="preserve">    </w:t>
    </w:r>
    <w:r w:rsidR="00EF7C3C">
      <w:rPr>
        <w:noProof/>
      </w:rPr>
      <w:drawing>
        <wp:inline distT="0" distB="0" distL="0" distR="0">
          <wp:extent cx="1020347" cy="20571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YB Quick Tool 12.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791" cy="230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2AF" w:rsidRDefault="006D72AF" w:rsidP="00045B25">
      <w:r>
        <w:separator/>
      </w:r>
    </w:p>
  </w:footnote>
  <w:footnote w:type="continuationSeparator" w:id="0">
    <w:p w:rsidR="006D72AF" w:rsidRDefault="006D72AF" w:rsidP="0004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73B" w:rsidRDefault="00B0373B" w:rsidP="00B0373B">
    <w:pPr>
      <w:pStyle w:val="Header"/>
      <w:tabs>
        <w:tab w:val="left" w:pos="810"/>
      </w:tabs>
      <w:ind w:left="0" w:firstLine="0"/>
    </w:pPr>
    <w:r w:rsidRPr="00E30001">
      <w:rPr>
        <w:rFonts w:ascii="Arial" w:hAnsi="Arial" w:cs="Arial"/>
        <w:noProof/>
      </w:rPr>
      <w:drawing>
        <wp:inline distT="0" distB="0" distL="0" distR="0" wp14:anchorId="5D905E4F" wp14:editId="067EF15E">
          <wp:extent cx="2258581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B Quick Tool 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551" cy="465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A26D1"/>
    <w:multiLevelType w:val="hybridMultilevel"/>
    <w:tmpl w:val="BBB8F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51"/>
    <w:rsid w:val="00001618"/>
    <w:rsid w:val="00045B25"/>
    <w:rsid w:val="002248C0"/>
    <w:rsid w:val="004F5C60"/>
    <w:rsid w:val="00502029"/>
    <w:rsid w:val="005759CF"/>
    <w:rsid w:val="006D72AF"/>
    <w:rsid w:val="007A2748"/>
    <w:rsid w:val="00885E47"/>
    <w:rsid w:val="00911213"/>
    <w:rsid w:val="00B0373B"/>
    <w:rsid w:val="00B8415F"/>
    <w:rsid w:val="00BA228F"/>
    <w:rsid w:val="00BF2D20"/>
    <w:rsid w:val="00C13F81"/>
    <w:rsid w:val="00C306CA"/>
    <w:rsid w:val="00C46676"/>
    <w:rsid w:val="00E30001"/>
    <w:rsid w:val="00EF7C3C"/>
    <w:rsid w:val="00F4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6DDC0"/>
  <w15:chartTrackingRefBased/>
  <w15:docId w15:val="{10C4E299-AAE4-4B91-8403-8A349970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8F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25"/>
  </w:style>
  <w:style w:type="paragraph" w:styleId="Footer">
    <w:name w:val="footer"/>
    <w:basedOn w:val="Normal"/>
    <w:link w:val="FooterChar"/>
    <w:uiPriority w:val="99"/>
    <w:unhideWhenUsed/>
    <w:rsid w:val="00045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B25"/>
  </w:style>
  <w:style w:type="character" w:styleId="Hyperlink">
    <w:name w:val="Hyperlink"/>
    <w:basedOn w:val="DefaultParagraphFont"/>
    <w:uiPriority w:val="99"/>
    <w:unhideWhenUsed/>
    <w:rsid w:val="00B03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7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tYourBe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o\Documents\Custom%20Office%20Templates\AYB%20QT%20Mai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D07C-5A6A-48DD-91E3-54B93E46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AYB QT Main Template</Template>
  <TotalTime>0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Your Best</dc:creator>
  <cp:keywords/>
  <dc:description/>
  <cp:lastModifiedBy>Juan Carosso</cp:lastModifiedBy>
  <cp:revision>2</cp:revision>
  <dcterms:created xsi:type="dcterms:W3CDTF">2018-10-31T14:43:00Z</dcterms:created>
  <dcterms:modified xsi:type="dcterms:W3CDTF">2018-11-07T20:20:00Z</dcterms:modified>
</cp:coreProperties>
</file>